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24" w:rsidRDefault="00C54B58">
      <w:r>
        <w:rPr>
          <w:noProof/>
        </w:rPr>
        <mc:AlternateContent>
          <mc:Choice Requires="wps">
            <w:drawing>
              <wp:anchor distT="0" distB="0" distL="114300" distR="114300" simplePos="0" relativeHeight="251657216" behindDoc="0" locked="0" layoutInCell="1" allowOverlap="1" wp14:anchorId="67175DC4" wp14:editId="067517ED">
                <wp:simplePos x="0" y="0"/>
                <wp:positionH relativeFrom="column">
                  <wp:posOffset>327025</wp:posOffset>
                </wp:positionH>
                <wp:positionV relativeFrom="paragraph">
                  <wp:posOffset>168275</wp:posOffset>
                </wp:positionV>
                <wp:extent cx="7162800" cy="8077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5DC4" id="_x0000_t202" coordsize="21600,21600" o:spt="202" path="m,l,21600r21600,l21600,xe">
                <v:stroke joinstyle="miter"/>
                <v:path gradientshapeok="t" o:connecttype="rect"/>
              </v:shapetype>
              <v:shape id="Text Box 8" o:spid="_x0000_s1026" type="#_x0000_t202" style="position:absolute;margin-left:25.75pt;margin-top:13.25pt;width:564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" filled="f" stroked="f">
                <v:textbo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CBEDA65" wp14:editId="30CD2C22">
                <wp:simplePos x="0" y="0"/>
                <wp:positionH relativeFrom="column">
                  <wp:posOffset>336550</wp:posOffset>
                </wp:positionH>
                <wp:positionV relativeFrom="paragraph">
                  <wp:posOffset>-228600</wp:posOffset>
                </wp:positionV>
                <wp:extent cx="6172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DA65" id="Text Box 2" o:spid="_x0000_s1027" type="#_x0000_t202" style="position:absolute;margin-left:26.5pt;margin-top:-18pt;width:48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OOuAIAAME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" filled="f" stroked="f">
                <v:textbo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v:textbox>
              </v:shape>
            </w:pict>
          </mc:Fallback>
        </mc:AlternateContent>
      </w:r>
      <w:r w:rsidR="00740A20">
        <w:rPr>
          <w:noProof/>
        </w:rPr>
        <w:drawing>
          <wp:anchor distT="0" distB="0" distL="114300" distR="114300" simplePos="0" relativeHeight="251661312" behindDoc="1" locked="0" layoutInCell="1" allowOverlap="1" wp14:anchorId="4A22ED37" wp14:editId="38F34128">
            <wp:simplePos x="0" y="0"/>
            <wp:positionH relativeFrom="column">
              <wp:posOffset>-571500</wp:posOffset>
            </wp:positionH>
            <wp:positionV relativeFrom="paragraph">
              <wp:posOffset>-295275</wp:posOffset>
            </wp:positionV>
            <wp:extent cx="885825" cy="894715"/>
            <wp:effectExtent l="19050" t="0" r="9525" b="0"/>
            <wp:wrapNone/>
            <wp:docPr id="12" name="Picture 12" descr="http://upload.wikimedia.org/wikipedia/en/thumb/5/56/DouglasMA-seal.png/100px-Douglas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5/56/DouglasMA-seal.png/100px-DouglasMA-seal.png"/>
                    <pic:cNvPicPr>
                      <a:picLocks noChangeAspect="1" noChangeArrowheads="1"/>
                    </pic:cNvPicPr>
                  </pic:nvPicPr>
                  <pic:blipFill>
                    <a:blip r:embed="rId7" r:link="rId8" cstate="print"/>
                    <a:srcRect/>
                    <a:stretch>
                      <a:fillRect/>
                    </a:stretch>
                  </pic:blipFill>
                  <pic:spPr bwMode="auto">
                    <a:xfrm>
                      <a:off x="0" y="0"/>
                      <a:ext cx="885825" cy="894715"/>
                    </a:xfrm>
                    <a:prstGeom prst="rect">
                      <a:avLst/>
                    </a:prstGeom>
                    <a:noFill/>
                    <a:ln w="9525">
                      <a:noFill/>
                      <a:miter lim="800000"/>
                      <a:headEnd/>
                      <a:tailEnd/>
                    </a:ln>
                  </pic:spPr>
                </pic:pic>
              </a:graphicData>
            </a:graphic>
          </wp:anchor>
        </w:drawing>
      </w:r>
    </w:p>
    <w:p w:rsidR="005D3124" w:rsidRDefault="005D3124"/>
    <w:p w:rsidR="00660BB7" w:rsidRDefault="00287F19" w:rsidP="00660BB7">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6350</wp:posOffset>
                </wp:positionV>
                <wp:extent cx="5899150" cy="0"/>
                <wp:effectExtent l="0" t="0" r="2540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47E4"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pt" to="49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xj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" strokeweight="2pt"/>
            </w:pict>
          </mc:Fallback>
        </mc:AlternateContent>
      </w:r>
    </w:p>
    <w:p w:rsidR="005D3124" w:rsidRDefault="005D3124"/>
    <w:p w:rsidR="005D3124" w:rsidRDefault="005D3124"/>
    <w:p w:rsidR="005D3124" w:rsidRDefault="005D3124"/>
    <w:p w:rsidR="00B054F1" w:rsidRDefault="00B054F1" w:rsidP="00610B2C">
      <w:pPr>
        <w:rPr>
          <w:sz w:val="20"/>
          <w:szCs w:val="20"/>
        </w:rPr>
      </w:pPr>
    </w:p>
    <w:p w:rsidR="000A4371" w:rsidRDefault="000A4371" w:rsidP="00874302">
      <w:pPr>
        <w:jc w:val="center"/>
        <w:rPr>
          <w:b/>
          <w:sz w:val="36"/>
          <w:szCs w:val="36"/>
        </w:rPr>
      </w:pPr>
    </w:p>
    <w:p w:rsidR="00874302" w:rsidRDefault="00874302" w:rsidP="00874302">
      <w:pPr>
        <w:jc w:val="center"/>
        <w:rPr>
          <w:b/>
          <w:sz w:val="36"/>
          <w:szCs w:val="36"/>
        </w:rPr>
      </w:pPr>
      <w:r>
        <w:rPr>
          <w:b/>
          <w:sz w:val="36"/>
          <w:szCs w:val="36"/>
        </w:rPr>
        <w:t>POSTING</w:t>
      </w:r>
      <w:r w:rsidR="00B90381">
        <w:rPr>
          <w:b/>
          <w:sz w:val="36"/>
          <w:szCs w:val="36"/>
        </w:rPr>
        <w:br/>
      </w:r>
    </w:p>
    <w:p w:rsidR="00B90381" w:rsidRDefault="00B90381" w:rsidP="00874302">
      <w:pPr>
        <w:jc w:val="center"/>
        <w:rPr>
          <w:b/>
          <w:sz w:val="36"/>
          <w:szCs w:val="36"/>
        </w:rPr>
      </w:pPr>
    </w:p>
    <w:p w:rsidR="00373492" w:rsidRDefault="00B90381" w:rsidP="00874302">
      <w:pPr>
        <w:jc w:val="center"/>
        <w:rPr>
          <w:b/>
          <w:sz w:val="36"/>
          <w:szCs w:val="36"/>
        </w:rPr>
      </w:pPr>
      <w:r>
        <w:rPr>
          <w:b/>
          <w:sz w:val="36"/>
          <w:szCs w:val="36"/>
        </w:rPr>
        <w:t>SCHOOL COMMITTEE</w:t>
      </w:r>
    </w:p>
    <w:p w:rsidR="00874302" w:rsidRDefault="00CF648F" w:rsidP="00CF648F">
      <w:pPr>
        <w:ind w:left="720" w:firstLine="720"/>
        <w:rPr>
          <w:b/>
          <w:sz w:val="36"/>
          <w:szCs w:val="36"/>
        </w:rPr>
      </w:pPr>
      <w:r>
        <w:rPr>
          <w:b/>
          <w:sz w:val="36"/>
          <w:szCs w:val="36"/>
        </w:rPr>
        <w:t xml:space="preserve">  </w:t>
      </w:r>
      <w:r w:rsidR="00874302">
        <w:rPr>
          <w:b/>
          <w:sz w:val="36"/>
          <w:szCs w:val="36"/>
        </w:rPr>
        <w:t>NEGOTIATIONS SUB-COMMITTEE</w:t>
      </w:r>
    </w:p>
    <w:p w:rsidR="00CF648F" w:rsidRDefault="00CF648F" w:rsidP="00874302">
      <w:pPr>
        <w:jc w:val="center"/>
        <w:rPr>
          <w:b/>
          <w:sz w:val="36"/>
          <w:szCs w:val="36"/>
        </w:rPr>
      </w:pPr>
      <w:r>
        <w:rPr>
          <w:b/>
          <w:sz w:val="36"/>
          <w:szCs w:val="36"/>
        </w:rPr>
        <w:t>MEETING</w:t>
      </w:r>
    </w:p>
    <w:p w:rsidR="00874302" w:rsidRDefault="00874302" w:rsidP="00874302">
      <w:pPr>
        <w:jc w:val="center"/>
        <w:rPr>
          <w:b/>
          <w:sz w:val="36"/>
          <w:szCs w:val="36"/>
        </w:rPr>
      </w:pPr>
    </w:p>
    <w:p w:rsidR="003678CB" w:rsidRDefault="00673006" w:rsidP="00B90381">
      <w:pPr>
        <w:jc w:val="center"/>
        <w:rPr>
          <w:b/>
          <w:sz w:val="36"/>
          <w:szCs w:val="36"/>
        </w:rPr>
      </w:pPr>
      <w:r>
        <w:rPr>
          <w:b/>
          <w:sz w:val="36"/>
          <w:szCs w:val="36"/>
        </w:rPr>
        <w:t xml:space="preserve">Tuesday, </w:t>
      </w:r>
      <w:bookmarkStart w:id="0" w:name="_GoBack"/>
      <w:bookmarkEnd w:id="0"/>
      <w:r>
        <w:rPr>
          <w:b/>
          <w:sz w:val="36"/>
          <w:szCs w:val="36"/>
        </w:rPr>
        <w:t>February 25</w:t>
      </w:r>
      <w:r w:rsidR="00CF648F">
        <w:rPr>
          <w:b/>
          <w:sz w:val="36"/>
          <w:szCs w:val="36"/>
        </w:rPr>
        <w:t>, 2020</w:t>
      </w:r>
    </w:p>
    <w:p w:rsidR="00874302" w:rsidRDefault="00874302" w:rsidP="00874302">
      <w:pPr>
        <w:jc w:val="center"/>
        <w:rPr>
          <w:b/>
          <w:sz w:val="36"/>
          <w:szCs w:val="36"/>
        </w:rPr>
      </w:pPr>
    </w:p>
    <w:p w:rsidR="00874302" w:rsidRDefault="008530C6" w:rsidP="00874302">
      <w:pPr>
        <w:jc w:val="center"/>
        <w:rPr>
          <w:b/>
          <w:sz w:val="36"/>
          <w:szCs w:val="36"/>
        </w:rPr>
      </w:pPr>
      <w:r>
        <w:rPr>
          <w:b/>
          <w:sz w:val="36"/>
          <w:szCs w:val="36"/>
        </w:rPr>
        <w:t>3:00 P</w:t>
      </w:r>
      <w:r w:rsidR="003678CB">
        <w:rPr>
          <w:b/>
          <w:sz w:val="36"/>
          <w:szCs w:val="36"/>
        </w:rPr>
        <w:t>.M.</w:t>
      </w:r>
    </w:p>
    <w:p w:rsidR="00874302" w:rsidRDefault="00874302" w:rsidP="00874302">
      <w:pPr>
        <w:jc w:val="center"/>
        <w:rPr>
          <w:b/>
          <w:sz w:val="36"/>
          <w:szCs w:val="36"/>
        </w:rPr>
      </w:pPr>
    </w:p>
    <w:p w:rsidR="00226801" w:rsidRDefault="00226801" w:rsidP="00874302">
      <w:pPr>
        <w:jc w:val="center"/>
        <w:rPr>
          <w:b/>
          <w:sz w:val="36"/>
          <w:szCs w:val="36"/>
        </w:rPr>
      </w:pPr>
    </w:p>
    <w:p w:rsidR="003678CB" w:rsidRDefault="00226801" w:rsidP="003678CB">
      <w:pPr>
        <w:jc w:val="center"/>
        <w:rPr>
          <w:b/>
          <w:sz w:val="36"/>
          <w:szCs w:val="36"/>
        </w:rPr>
      </w:pPr>
      <w:r>
        <w:rPr>
          <w:b/>
          <w:sz w:val="36"/>
          <w:szCs w:val="36"/>
        </w:rPr>
        <w:t xml:space="preserve">In the </w:t>
      </w:r>
      <w:r w:rsidR="00CF648F">
        <w:rPr>
          <w:b/>
          <w:sz w:val="36"/>
          <w:szCs w:val="36"/>
        </w:rPr>
        <w:t>Office of the Superintendent</w:t>
      </w:r>
    </w:p>
    <w:p w:rsidR="003678CB" w:rsidRDefault="003678CB" w:rsidP="00094D49">
      <w:pPr>
        <w:jc w:val="center"/>
        <w:rPr>
          <w:b/>
          <w:sz w:val="36"/>
          <w:szCs w:val="36"/>
        </w:rPr>
      </w:pPr>
      <w:r>
        <w:rPr>
          <w:b/>
          <w:sz w:val="36"/>
          <w:szCs w:val="36"/>
        </w:rPr>
        <w:t>21 Davis Street</w:t>
      </w:r>
    </w:p>
    <w:p w:rsidR="003678CB" w:rsidRDefault="003678CB" w:rsidP="003678CB">
      <w:pPr>
        <w:jc w:val="center"/>
        <w:rPr>
          <w:b/>
          <w:sz w:val="36"/>
          <w:szCs w:val="36"/>
        </w:rPr>
      </w:pPr>
    </w:p>
    <w:p w:rsidR="003678CB" w:rsidRDefault="003678CB" w:rsidP="003678CB">
      <w:pPr>
        <w:jc w:val="center"/>
        <w:rPr>
          <w:b/>
          <w:sz w:val="36"/>
          <w:szCs w:val="36"/>
        </w:rPr>
      </w:pPr>
    </w:p>
    <w:p w:rsidR="003678CB" w:rsidRDefault="003678CB" w:rsidP="003678CB">
      <w:pPr>
        <w:jc w:val="center"/>
        <w:rPr>
          <w:b/>
          <w:sz w:val="36"/>
          <w:szCs w:val="36"/>
        </w:rPr>
      </w:pPr>
    </w:p>
    <w:p w:rsidR="00D875F8" w:rsidRDefault="000B578F" w:rsidP="00166AA3">
      <w:pPr>
        <w:pStyle w:val="ListParagraph"/>
        <w:ind w:left="2430"/>
        <w:rPr>
          <w:sz w:val="36"/>
          <w:szCs w:val="36"/>
        </w:rPr>
      </w:pPr>
      <w:r>
        <w:rPr>
          <w:sz w:val="36"/>
          <w:szCs w:val="36"/>
        </w:rPr>
        <w:t>*Please see the attached agenda*</w:t>
      </w:r>
    </w:p>
    <w:p w:rsidR="009A220C" w:rsidRDefault="009A220C" w:rsidP="00166AA3">
      <w:pPr>
        <w:pStyle w:val="ListParagraph"/>
        <w:ind w:left="2430"/>
        <w:rPr>
          <w:sz w:val="36"/>
          <w:szCs w:val="36"/>
        </w:rPr>
      </w:pPr>
    </w:p>
    <w:p w:rsidR="009A220C" w:rsidRPr="00BD6F66" w:rsidRDefault="009A220C" w:rsidP="00166AA3">
      <w:pPr>
        <w:pStyle w:val="ListParagraph"/>
        <w:ind w:left="2430"/>
        <w:rPr>
          <w:sz w:val="36"/>
          <w:szCs w:val="36"/>
        </w:rPr>
      </w:pPr>
    </w:p>
    <w:sectPr w:rsidR="009A220C" w:rsidRPr="00BD6F66" w:rsidSect="00C54B58">
      <w:footerReference w:type="default" r:id="rId9"/>
      <w:pgSz w:w="12240" w:h="15840"/>
      <w:pgMar w:top="1008"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19" w:rsidRDefault="00287F19">
      <w:r>
        <w:separator/>
      </w:r>
    </w:p>
  </w:endnote>
  <w:endnote w:type="continuationSeparator" w:id="0">
    <w:p w:rsidR="00287F19" w:rsidRDefault="002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DB" w:rsidRPr="00131789" w:rsidRDefault="003678CB" w:rsidP="00131789">
    <w:pPr>
      <w:pStyle w:val="Footer"/>
      <w:jc w:val="center"/>
      <w:rPr>
        <w:rFonts w:ascii="Monotype Corsiva" w:hAnsi="Monotype Corsiva"/>
        <w:sz w:val="28"/>
        <w:szCs w:val="28"/>
      </w:rPr>
    </w:pPr>
    <w:r>
      <w:rPr>
        <w:rFonts w:ascii="Monotype Corsiva" w:hAnsi="Monotype Corsiva"/>
        <w:sz w:val="28"/>
        <w:szCs w:val="28"/>
      </w:rPr>
      <w:t xml:space="preserve">                                       </w:t>
    </w:r>
    <w:r w:rsidR="00131789">
      <w:rPr>
        <w:rFonts w:ascii="Monotype Corsiva" w:hAnsi="Monotype Corsiva"/>
        <w:sz w:val="28"/>
        <w:szCs w:val="28"/>
      </w:rPr>
      <w:t xml:space="preserve">         </w:t>
    </w:r>
    <w:r>
      <w:rPr>
        <w:rFonts w:ascii="Monotype Corsiva" w:hAnsi="Monotype Corsiva"/>
        <w:sz w:val="28"/>
        <w:szCs w:val="28"/>
      </w:rPr>
      <w:t xml:space="preserve">  </w:t>
    </w:r>
    <w:r w:rsidR="00740A20">
      <w:rPr>
        <w:rFonts w:ascii="Monotype Corsiva" w:hAnsi="Monotype Corsiva"/>
        <w:sz w:val="28"/>
        <w:szCs w:val="28"/>
      </w:rPr>
      <w:t>Excellence in Education</w:t>
    </w:r>
    <w:r>
      <w:rPr>
        <w:rFonts w:ascii="Monotype Corsiva" w:hAnsi="Monotype Corsiva"/>
        <w:sz w:val="28"/>
        <w:szCs w:val="28"/>
      </w:rPr>
      <w:t xml:space="preserve"> Posted  </w:t>
    </w:r>
    <w:r w:rsidR="00131789">
      <w:rPr>
        <w:rFonts w:ascii="Monotype Corsiva" w:hAnsi="Monotype Corsiva"/>
        <w:sz w:val="28"/>
        <w:szCs w:val="28"/>
      </w:rPr>
      <w:t xml:space="preserve">    </w:t>
    </w:r>
    <w:r w:rsidR="000B578F">
      <w:rPr>
        <w:rFonts w:ascii="Monotype Corsiva" w:hAnsi="Monotype Corsiva"/>
        <w:sz w:val="28"/>
        <w:szCs w:val="28"/>
      </w:rPr>
      <w:t xml:space="preserve">                           </w:t>
    </w:r>
    <w:r w:rsidR="00131789">
      <w:rPr>
        <w:rFonts w:ascii="Monotype Corsiva" w:hAnsi="Monotype Corsiva"/>
        <w:sz w:val="28"/>
        <w:szCs w:val="28"/>
      </w:rPr>
      <w:t xml:space="preserve">   </w:t>
    </w:r>
    <w:r w:rsidR="008530C6">
      <w:rPr>
        <w:rFonts w:ascii="Monotype Corsiva" w:hAnsi="Monotype Corsiva"/>
        <w:sz w:val="22"/>
        <w:szCs w:val="22"/>
      </w:rPr>
      <w:t>2/10</w:t>
    </w:r>
    <w:r w:rsidR="000B578F">
      <w:rPr>
        <w:rFonts w:ascii="Monotype Corsiva" w:hAnsi="Monotype Corsiva"/>
        <w:sz w:val="22"/>
        <w:szCs w:val="22"/>
      </w:rPr>
      <w:t>/2020</w:t>
    </w:r>
  </w:p>
  <w:p w:rsidR="00C54B58" w:rsidRPr="00D71FC9" w:rsidRDefault="00C54B58" w:rsidP="00C54B58">
    <w:pPr>
      <w:pStyle w:val="Footer"/>
      <w:jc w:val="center"/>
      <w:rPr>
        <w:sz w:val="16"/>
        <w:szCs w:val="16"/>
      </w:rPr>
    </w:pPr>
    <w:r w:rsidRPr="00D71FC9">
      <w:rPr>
        <w:color w:val="000000"/>
        <w:sz w:val="16"/>
        <w:szCs w:val="16"/>
        <w:shd w:val="clear" w:color="auto" w:fill="FFFFFF"/>
      </w:rPr>
      <w:t>The Douglas Public Schools welcomes and is open to all students, and offers equal opportunities in all approved programs and courses of study without regard to race, color, sex, sexual orientation, gender identity, religion, national origin, homelessness, or disability.</w:t>
    </w:r>
  </w:p>
  <w:p w:rsidR="009A67DB" w:rsidRPr="000D292A" w:rsidRDefault="009A67DB" w:rsidP="000D292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19" w:rsidRDefault="00287F19">
      <w:r>
        <w:separator/>
      </w:r>
    </w:p>
  </w:footnote>
  <w:footnote w:type="continuationSeparator" w:id="0">
    <w:p w:rsidR="00287F19" w:rsidRDefault="00287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E85"/>
    <w:multiLevelType w:val="hybridMultilevel"/>
    <w:tmpl w:val="65AA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A2F43"/>
    <w:multiLevelType w:val="hybridMultilevel"/>
    <w:tmpl w:val="CC2E8F1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0617"/>
    <w:multiLevelType w:val="hybridMultilevel"/>
    <w:tmpl w:val="CF2C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F86"/>
    <w:multiLevelType w:val="hybridMultilevel"/>
    <w:tmpl w:val="D0F49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A5BBD"/>
    <w:multiLevelType w:val="hybridMultilevel"/>
    <w:tmpl w:val="49BE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41C7"/>
    <w:multiLevelType w:val="hybridMultilevel"/>
    <w:tmpl w:val="70FAA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E20038"/>
    <w:multiLevelType w:val="hybridMultilevel"/>
    <w:tmpl w:val="00E80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9"/>
    <w:rsid w:val="00001625"/>
    <w:rsid w:val="0003390F"/>
    <w:rsid w:val="000345D7"/>
    <w:rsid w:val="0004325F"/>
    <w:rsid w:val="00053883"/>
    <w:rsid w:val="00060A4B"/>
    <w:rsid w:val="00094D49"/>
    <w:rsid w:val="000A4371"/>
    <w:rsid w:val="000B01DB"/>
    <w:rsid w:val="000B578F"/>
    <w:rsid w:val="000D292A"/>
    <w:rsid w:val="000E4921"/>
    <w:rsid w:val="000E6809"/>
    <w:rsid w:val="000F23A4"/>
    <w:rsid w:val="000F568A"/>
    <w:rsid w:val="000F6BF6"/>
    <w:rsid w:val="00131789"/>
    <w:rsid w:val="00166AA3"/>
    <w:rsid w:val="001721D2"/>
    <w:rsid w:val="001A5CB1"/>
    <w:rsid w:val="001B45BB"/>
    <w:rsid w:val="001C13F6"/>
    <w:rsid w:val="001C32B1"/>
    <w:rsid w:val="001F60BB"/>
    <w:rsid w:val="00226801"/>
    <w:rsid w:val="0023395C"/>
    <w:rsid w:val="00241D0B"/>
    <w:rsid w:val="00247304"/>
    <w:rsid w:val="002554F4"/>
    <w:rsid w:val="00257C21"/>
    <w:rsid w:val="00271BC3"/>
    <w:rsid w:val="00285136"/>
    <w:rsid w:val="00287F19"/>
    <w:rsid w:val="002A741F"/>
    <w:rsid w:val="002D3C3D"/>
    <w:rsid w:val="00317464"/>
    <w:rsid w:val="00323C09"/>
    <w:rsid w:val="0033383C"/>
    <w:rsid w:val="00334C49"/>
    <w:rsid w:val="00334DFC"/>
    <w:rsid w:val="00334F9D"/>
    <w:rsid w:val="003414C1"/>
    <w:rsid w:val="003467A1"/>
    <w:rsid w:val="0035185A"/>
    <w:rsid w:val="00353631"/>
    <w:rsid w:val="003678CB"/>
    <w:rsid w:val="00373492"/>
    <w:rsid w:val="003A35BE"/>
    <w:rsid w:val="003C5351"/>
    <w:rsid w:val="003E4429"/>
    <w:rsid w:val="003F114E"/>
    <w:rsid w:val="003F212A"/>
    <w:rsid w:val="00436929"/>
    <w:rsid w:val="00451E77"/>
    <w:rsid w:val="004B2453"/>
    <w:rsid w:val="004C3A08"/>
    <w:rsid w:val="004D02A3"/>
    <w:rsid w:val="004E26A4"/>
    <w:rsid w:val="005059E1"/>
    <w:rsid w:val="00531C4C"/>
    <w:rsid w:val="00541981"/>
    <w:rsid w:val="00556959"/>
    <w:rsid w:val="00584966"/>
    <w:rsid w:val="005878F4"/>
    <w:rsid w:val="005B3391"/>
    <w:rsid w:val="005B6286"/>
    <w:rsid w:val="005D3124"/>
    <w:rsid w:val="005D441A"/>
    <w:rsid w:val="005D5EC2"/>
    <w:rsid w:val="005D6C6B"/>
    <w:rsid w:val="005E008A"/>
    <w:rsid w:val="005F4D43"/>
    <w:rsid w:val="00606051"/>
    <w:rsid w:val="00610B2C"/>
    <w:rsid w:val="006479AC"/>
    <w:rsid w:val="00660BB7"/>
    <w:rsid w:val="00673006"/>
    <w:rsid w:val="00673494"/>
    <w:rsid w:val="006744B7"/>
    <w:rsid w:val="00687A84"/>
    <w:rsid w:val="00694FAD"/>
    <w:rsid w:val="006A2AB2"/>
    <w:rsid w:val="006C7EE1"/>
    <w:rsid w:val="006D6185"/>
    <w:rsid w:val="006D7073"/>
    <w:rsid w:val="006E65AD"/>
    <w:rsid w:val="00711A23"/>
    <w:rsid w:val="0074082B"/>
    <w:rsid w:val="00740A20"/>
    <w:rsid w:val="00764B5C"/>
    <w:rsid w:val="0078179A"/>
    <w:rsid w:val="007A3509"/>
    <w:rsid w:val="007A4288"/>
    <w:rsid w:val="007D143C"/>
    <w:rsid w:val="007E76AF"/>
    <w:rsid w:val="007F0EA0"/>
    <w:rsid w:val="008025C6"/>
    <w:rsid w:val="00845055"/>
    <w:rsid w:val="00845815"/>
    <w:rsid w:val="008465F1"/>
    <w:rsid w:val="00852C7F"/>
    <w:rsid w:val="008530C6"/>
    <w:rsid w:val="00874302"/>
    <w:rsid w:val="00881793"/>
    <w:rsid w:val="00893B89"/>
    <w:rsid w:val="008A1BA5"/>
    <w:rsid w:val="008B11AC"/>
    <w:rsid w:val="008D43B7"/>
    <w:rsid w:val="0090420A"/>
    <w:rsid w:val="00926C4F"/>
    <w:rsid w:val="00940161"/>
    <w:rsid w:val="00954F4E"/>
    <w:rsid w:val="00956382"/>
    <w:rsid w:val="00993508"/>
    <w:rsid w:val="00996FDA"/>
    <w:rsid w:val="009A07FE"/>
    <w:rsid w:val="009A220C"/>
    <w:rsid w:val="009A67DB"/>
    <w:rsid w:val="009C0DC7"/>
    <w:rsid w:val="009C3BDD"/>
    <w:rsid w:val="00A25721"/>
    <w:rsid w:val="00A310A9"/>
    <w:rsid w:val="00A42D82"/>
    <w:rsid w:val="00A5128D"/>
    <w:rsid w:val="00A90FEA"/>
    <w:rsid w:val="00A96F78"/>
    <w:rsid w:val="00AC10BB"/>
    <w:rsid w:val="00AC5A9A"/>
    <w:rsid w:val="00AD1E66"/>
    <w:rsid w:val="00AE568A"/>
    <w:rsid w:val="00AE66DD"/>
    <w:rsid w:val="00AF79B1"/>
    <w:rsid w:val="00B054F1"/>
    <w:rsid w:val="00B066C6"/>
    <w:rsid w:val="00B11ED5"/>
    <w:rsid w:val="00B15D9C"/>
    <w:rsid w:val="00B16503"/>
    <w:rsid w:val="00B452E1"/>
    <w:rsid w:val="00B67D14"/>
    <w:rsid w:val="00B90381"/>
    <w:rsid w:val="00B91109"/>
    <w:rsid w:val="00B93D81"/>
    <w:rsid w:val="00BA4038"/>
    <w:rsid w:val="00BB692B"/>
    <w:rsid w:val="00BC59B3"/>
    <w:rsid w:val="00BD0C4C"/>
    <w:rsid w:val="00BD12E8"/>
    <w:rsid w:val="00BD6F66"/>
    <w:rsid w:val="00C378C3"/>
    <w:rsid w:val="00C54B58"/>
    <w:rsid w:val="00C56CBC"/>
    <w:rsid w:val="00C779E7"/>
    <w:rsid w:val="00C82471"/>
    <w:rsid w:val="00C9409E"/>
    <w:rsid w:val="00CB1EC8"/>
    <w:rsid w:val="00CB6267"/>
    <w:rsid w:val="00CD5192"/>
    <w:rsid w:val="00CD7F00"/>
    <w:rsid w:val="00CE5545"/>
    <w:rsid w:val="00CF2D3E"/>
    <w:rsid w:val="00CF648F"/>
    <w:rsid w:val="00D064C1"/>
    <w:rsid w:val="00D06A25"/>
    <w:rsid w:val="00D10D24"/>
    <w:rsid w:val="00D36831"/>
    <w:rsid w:val="00D45850"/>
    <w:rsid w:val="00D63724"/>
    <w:rsid w:val="00D74913"/>
    <w:rsid w:val="00D875F8"/>
    <w:rsid w:val="00DB45D1"/>
    <w:rsid w:val="00E0459A"/>
    <w:rsid w:val="00E17197"/>
    <w:rsid w:val="00E24167"/>
    <w:rsid w:val="00E34391"/>
    <w:rsid w:val="00E54B10"/>
    <w:rsid w:val="00E72511"/>
    <w:rsid w:val="00E7585F"/>
    <w:rsid w:val="00E83AD4"/>
    <w:rsid w:val="00E913FC"/>
    <w:rsid w:val="00E97847"/>
    <w:rsid w:val="00EA5CD3"/>
    <w:rsid w:val="00EC0A33"/>
    <w:rsid w:val="00EC392A"/>
    <w:rsid w:val="00ED5487"/>
    <w:rsid w:val="00EE0F24"/>
    <w:rsid w:val="00F07297"/>
    <w:rsid w:val="00F121A9"/>
    <w:rsid w:val="00F3597A"/>
    <w:rsid w:val="00F60A66"/>
    <w:rsid w:val="00F75609"/>
    <w:rsid w:val="00F762E3"/>
    <w:rsid w:val="00F82801"/>
    <w:rsid w:val="00F85D5E"/>
    <w:rsid w:val="00F97E72"/>
    <w:rsid w:val="00FA52E0"/>
    <w:rsid w:val="00FC2650"/>
    <w:rsid w:val="00FE5695"/>
    <w:rsid w:val="00FE7CCD"/>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62B44"/>
  <w15:docId w15:val="{61A363BE-25E8-4765-B576-3D9E1C8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ListParagraph">
    <w:name w:val="List Paragraph"/>
    <w:basedOn w:val="Normal"/>
    <w:uiPriority w:val="34"/>
    <w:qFormat/>
    <w:rsid w:val="00BD6F66"/>
    <w:pPr>
      <w:ind w:left="720"/>
      <w:contextualSpacing/>
    </w:pPr>
  </w:style>
  <w:style w:type="character" w:customStyle="1" w:styleId="FooterChar">
    <w:name w:val="Footer Char"/>
    <w:basedOn w:val="DefaultParagraphFont"/>
    <w:link w:val="Footer"/>
    <w:rsid w:val="00C54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5/56/DouglasMA-seal.png/100px-DouglasMA-seal.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ckman\AppData\Local\Microsoft\Windows\Temporary%20Internet%20Files\Content.Outlook\K55XWCL1\Dougl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Douglas Letterhead</Template>
  <TotalTime>2</TotalTime>
  <Pages>1</Pages>
  <Words>26</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Jackman</dc:creator>
  <cp:lastModifiedBy>Lauren Tibbetts</cp:lastModifiedBy>
  <cp:revision>5</cp:revision>
  <cp:lastPrinted>2020-02-10T15:59:00Z</cp:lastPrinted>
  <dcterms:created xsi:type="dcterms:W3CDTF">2020-02-10T15:59:00Z</dcterms:created>
  <dcterms:modified xsi:type="dcterms:W3CDTF">2020-02-11T13:19:00Z</dcterms:modified>
</cp:coreProperties>
</file>